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7" w:rsidRPr="00D554D0" w:rsidRDefault="00710B17">
      <w:pPr>
        <w:spacing w:after="0" w:line="240" w:lineRule="auto"/>
        <w:jc w:val="center"/>
      </w:pPr>
      <w:r w:rsidRPr="00B311AA">
        <w:rPr>
          <w:rFonts w:ascii="Arial" w:hAnsi="Arial" w:cs="Arial"/>
          <w:lang w:eastAsia="pl-PL"/>
        </w:rPr>
        <w:t xml:space="preserve">                                                                               </w:t>
      </w:r>
      <w:r w:rsidRPr="00D554D0">
        <w:rPr>
          <w:b/>
          <w:bCs/>
          <w:lang w:eastAsia="pl-PL"/>
        </w:rPr>
        <w:t xml:space="preserve">Załącznik nr 5 do SWZ </w:t>
      </w:r>
    </w:p>
    <w:p w:rsidR="00710B17" w:rsidRPr="00D554D0" w:rsidRDefault="00710B17">
      <w:pPr>
        <w:spacing w:after="0" w:line="360" w:lineRule="auto"/>
      </w:pPr>
      <w:r w:rsidRPr="00D554D0">
        <w:rPr>
          <w:b/>
          <w:bCs/>
          <w:lang w:eastAsia="pl-PL"/>
        </w:rPr>
        <w:t>AG.263.1.2023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0A0"/>
      </w:tblPr>
      <w:tblGrid>
        <w:gridCol w:w="4525"/>
        <w:gridCol w:w="4535"/>
      </w:tblGrid>
      <w:tr w:rsidR="00710B17" w:rsidRPr="00D554D0" w:rsidTr="004B1F64">
        <w:trPr>
          <w:jc w:val="center"/>
        </w:trPr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 w:rsidRPr="00D554D0">
              <w:t xml:space="preserve"> </w:t>
            </w:r>
            <w:r w:rsidRPr="00D554D0">
              <w:rPr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 w:rsidRPr="00D554D0">
              <w:rPr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10B17" w:rsidRPr="00D554D0" w:rsidTr="004B1F64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shape_0" o:spid="_x0000_s1026" style="position:absolute;margin-left:0;margin-top:0;width:.2pt;height:1.65pt;z-index:251658240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710B17" w:rsidRPr="00D554D0" w:rsidRDefault="00710B17" w:rsidP="004B1F64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0;margin-top:0;width:.2pt;height:1.65pt;z-index:251659264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</w:tr>
      <w:tr w:rsidR="00710B17" w:rsidRPr="00D554D0" w:rsidTr="004B1F64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D554D0">
              <w:rPr>
                <w:i/>
                <w:kern w:val="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710B17" w:rsidRPr="00D554D0" w:rsidRDefault="00710B17" w:rsidP="004B1F64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D554D0">
              <w:rPr>
                <w:i/>
                <w:kern w:val="2"/>
                <w:lang w:eastAsia="hi-IN" w:bidi="hi-IN"/>
              </w:rPr>
              <w:t xml:space="preserve">imię, nazwisko osoby/osób upoważnionych do reprezentacji Wykonawcy </w:t>
            </w:r>
            <w:r w:rsidRPr="00D554D0">
              <w:rPr>
                <w:i/>
                <w:kern w:val="2"/>
                <w:lang w:eastAsia="hi-IN" w:bidi="hi-IN"/>
              </w:rPr>
              <w:br/>
              <w:t>stanowisko/podstawa do reprezentacji</w:t>
            </w:r>
          </w:p>
        </w:tc>
      </w:tr>
    </w:tbl>
    <w:p w:rsidR="00710B17" w:rsidRPr="00D554D0" w:rsidRDefault="00710B17">
      <w:pPr>
        <w:spacing w:after="0" w:line="360" w:lineRule="auto"/>
        <w:jc w:val="center"/>
        <w:rPr>
          <w:b/>
          <w:bCs/>
        </w:rPr>
      </w:pPr>
    </w:p>
    <w:p w:rsidR="00710B17" w:rsidRPr="00D554D0" w:rsidRDefault="00710B17">
      <w:pPr>
        <w:spacing w:after="0" w:line="360" w:lineRule="auto"/>
        <w:jc w:val="center"/>
        <w:rPr>
          <w:b/>
          <w:bCs/>
        </w:rPr>
      </w:pPr>
    </w:p>
    <w:p w:rsidR="00710B17" w:rsidRPr="00D554D0" w:rsidRDefault="00710B17">
      <w:pPr>
        <w:spacing w:after="0" w:line="360" w:lineRule="auto"/>
        <w:jc w:val="center"/>
        <w:rPr>
          <w:b/>
          <w:bCs/>
        </w:rPr>
      </w:pPr>
      <w:r w:rsidRPr="00D554D0">
        <w:rPr>
          <w:b/>
          <w:bCs/>
        </w:rPr>
        <w:t xml:space="preserve">OŚWIADCZENIE </w:t>
      </w:r>
    </w:p>
    <w:p w:rsidR="00710B17" w:rsidRPr="00D554D0" w:rsidRDefault="00710B17">
      <w:pPr>
        <w:spacing w:after="0" w:line="360" w:lineRule="auto"/>
        <w:jc w:val="center"/>
        <w:rPr>
          <w:b/>
          <w:bCs/>
        </w:rPr>
      </w:pPr>
      <w:r w:rsidRPr="00D554D0">
        <w:rPr>
          <w:b/>
          <w:bCs/>
        </w:rPr>
        <w:t xml:space="preserve">Wykonawców wspólnie ubiegających się o udzielenie zamówienia  </w:t>
      </w:r>
    </w:p>
    <w:p w:rsidR="00710B17" w:rsidRPr="00D554D0" w:rsidRDefault="00710B17">
      <w:pPr>
        <w:spacing w:after="0" w:line="360" w:lineRule="auto"/>
        <w:jc w:val="center"/>
        <w:rPr>
          <w:b/>
          <w:bCs/>
        </w:rPr>
      </w:pPr>
      <w:r w:rsidRPr="00D554D0">
        <w:rPr>
          <w:b/>
          <w:bCs/>
        </w:rPr>
        <w:t>z art. 117 ust. 4 ustawy z dnia 11 września 2019r. Prawo zamówień publicznych</w:t>
      </w:r>
    </w:p>
    <w:p w:rsidR="00710B17" w:rsidRPr="00D554D0" w:rsidRDefault="00710B17">
      <w:pPr>
        <w:jc w:val="center"/>
        <w:rPr>
          <w:b/>
          <w:bCs/>
        </w:rPr>
      </w:pPr>
    </w:p>
    <w:p w:rsidR="00710B17" w:rsidRPr="00D554D0" w:rsidRDefault="00710B17">
      <w:r w:rsidRPr="00D554D0">
        <w:rPr>
          <w:bCs/>
        </w:rPr>
        <w:t>Nazwa postępowania</w:t>
      </w:r>
      <w:r w:rsidRPr="00D554D0">
        <w:t xml:space="preserve">: </w:t>
      </w:r>
    </w:p>
    <w:p w:rsidR="00710B17" w:rsidRPr="00D554D0" w:rsidRDefault="00710B17">
      <w:pPr>
        <w:spacing w:after="0" w:line="360" w:lineRule="auto"/>
        <w:jc w:val="both"/>
      </w:pPr>
      <w:r w:rsidRPr="00D554D0">
        <w:rPr>
          <w:b/>
          <w:i/>
          <w:lang w:eastAsia="pl-PL"/>
        </w:rPr>
        <w:t xml:space="preserve"> Sukcesywna dostawa artykułów mleczarskich do Domu Pomocy Społecznej im. Jana Pawła II w Nasielsku</w:t>
      </w:r>
    </w:p>
    <w:p w:rsidR="00710B17" w:rsidRPr="00D554D0" w:rsidRDefault="00710B17"/>
    <w:p w:rsidR="00710B17" w:rsidRPr="00D554D0" w:rsidRDefault="00710B17">
      <w:r w:rsidRPr="00D554D0">
        <w:t>My, Wykonawcy wspólnie ubiegający się o udzielenie zamówienia publicznego: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2266"/>
        <w:gridCol w:w="2691"/>
        <w:gridCol w:w="1844"/>
        <w:gridCol w:w="2261"/>
      </w:tblGrid>
      <w:tr w:rsidR="00710B17" w:rsidRPr="00D554D0" w:rsidTr="004B1F64">
        <w:tc>
          <w:tcPr>
            <w:tcW w:w="2265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Pełna nazwa Wykonawcy</w:t>
            </w:r>
          </w:p>
        </w:tc>
        <w:tc>
          <w:tcPr>
            <w:tcW w:w="2691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 xml:space="preserve">Siedziba </w:t>
            </w:r>
          </w:p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(ulica, miejscowość)</w:t>
            </w:r>
          </w:p>
        </w:tc>
        <w:tc>
          <w:tcPr>
            <w:tcW w:w="184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NIP</w:t>
            </w:r>
          </w:p>
        </w:tc>
        <w:tc>
          <w:tcPr>
            <w:tcW w:w="2261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Osoby uprawnione do Reprezentacji</w:t>
            </w: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</w:tbl>
    <w:p w:rsidR="00710B17" w:rsidRPr="00D554D0" w:rsidRDefault="00710B17"/>
    <w:p w:rsidR="00710B17" w:rsidRPr="00D554D0" w:rsidRDefault="00710B17">
      <w:r w:rsidRPr="00D554D0">
        <w:t>Niniejszym oświadczamy, że:</w:t>
      </w:r>
    </w:p>
    <w:p w:rsidR="00710B17" w:rsidRPr="00D554D0" w:rsidRDefault="00710B17">
      <w:pPr>
        <w:pStyle w:val="ListParagraph"/>
        <w:numPr>
          <w:ilvl w:val="0"/>
          <w:numId w:val="1"/>
        </w:numPr>
      </w:pPr>
      <w:r w:rsidRPr="00D554D0">
        <w:t>Warunek dotyczący uprawnień do prowadzenia określonej działalności gospodarczej lub zawodowej opisany w pkt. …. SWZ spełnia/ają w naszym imieniu Wykonawca/y:</w:t>
      </w:r>
      <w:r w:rsidRPr="00D554D0">
        <w:rPr>
          <w:rStyle w:val="Zakotwiczenieprzypisudolnego"/>
        </w:rPr>
        <w:footnoteReference w:id="1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2266"/>
        <w:gridCol w:w="2691"/>
        <w:gridCol w:w="1844"/>
        <w:gridCol w:w="2261"/>
      </w:tblGrid>
      <w:tr w:rsidR="00710B17" w:rsidRPr="00D554D0" w:rsidTr="004B1F64">
        <w:tc>
          <w:tcPr>
            <w:tcW w:w="2265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Pełna nazwa Wykonawcy</w:t>
            </w:r>
          </w:p>
        </w:tc>
        <w:tc>
          <w:tcPr>
            <w:tcW w:w="2691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 xml:space="preserve">Siedziba </w:t>
            </w:r>
          </w:p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(ulica, miejscowość)</w:t>
            </w:r>
          </w:p>
        </w:tc>
        <w:tc>
          <w:tcPr>
            <w:tcW w:w="184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Uprawnienia</w:t>
            </w:r>
          </w:p>
        </w:tc>
        <w:tc>
          <w:tcPr>
            <w:tcW w:w="2261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Roboty budowlane, dostawy, usługi, które będą wykonywane przez Wykonawcę</w:t>
            </w:r>
            <w:r w:rsidRPr="00D554D0">
              <w:rPr>
                <w:rStyle w:val="Zakotwiczenieprzypisukocowego"/>
                <w:b/>
                <w:bCs/>
              </w:rPr>
              <w:endnoteReference w:id="1"/>
            </w: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</w:tr>
      <w:tr w:rsidR="00710B17" w:rsidRPr="00D554D0" w:rsidTr="004B1F64">
        <w:tc>
          <w:tcPr>
            <w:tcW w:w="2265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69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184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  <w:tc>
          <w:tcPr>
            <w:tcW w:w="2261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rPr>
                <w:strike/>
              </w:rPr>
            </w:pPr>
          </w:p>
        </w:tc>
      </w:tr>
    </w:tbl>
    <w:p w:rsidR="00710B17" w:rsidRPr="00D554D0" w:rsidRDefault="00710B17"/>
    <w:p w:rsidR="00710B17" w:rsidRPr="00D554D0" w:rsidRDefault="00710B17">
      <w:pPr>
        <w:pStyle w:val="ListParagraph"/>
        <w:numPr>
          <w:ilvl w:val="0"/>
          <w:numId w:val="1"/>
        </w:numPr>
      </w:pPr>
      <w:r w:rsidRPr="00D554D0">
        <w:t xml:space="preserve">Warunek dotyczący wykształcenia opisany w pkt. …. SWZ spełnia/ają w naszym imieniu Wykonawca/y </w:t>
      </w:r>
      <w:r w:rsidRPr="00D554D0">
        <w:rPr>
          <w:vertAlign w:val="superscript"/>
        </w:rPr>
        <w:t>1</w:t>
      </w:r>
      <w:r w:rsidRPr="00D554D0"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2264"/>
        <w:gridCol w:w="2264"/>
        <w:gridCol w:w="4539"/>
      </w:tblGrid>
      <w:tr w:rsidR="00710B17" w:rsidRPr="00D554D0" w:rsidTr="004B1F64"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 xml:space="preserve">Siedziba </w:t>
            </w:r>
          </w:p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</w:tbl>
    <w:p w:rsidR="00710B17" w:rsidRPr="00D554D0" w:rsidRDefault="00710B17">
      <w:pPr>
        <w:ind w:left="360"/>
      </w:pPr>
    </w:p>
    <w:p w:rsidR="00710B17" w:rsidRPr="00D554D0" w:rsidRDefault="00710B17">
      <w:pPr>
        <w:pStyle w:val="ListParagraph"/>
        <w:numPr>
          <w:ilvl w:val="0"/>
          <w:numId w:val="1"/>
        </w:numPr>
        <w:rPr>
          <w:vertAlign w:val="superscript"/>
        </w:rPr>
      </w:pPr>
      <w:r w:rsidRPr="00D554D0">
        <w:t>Warunek dotyczący kwalifikacji zawodowych opisany w pkt. …. SWZ spełnia/ają w naszym imieniu Wykonawca/y</w:t>
      </w:r>
      <w:r w:rsidRPr="00D554D0">
        <w:rPr>
          <w:vertAlign w:val="superscript"/>
        </w:rPr>
        <w:t>: 1</w:t>
      </w:r>
    </w:p>
    <w:p w:rsidR="00710B17" w:rsidRPr="00D554D0" w:rsidRDefault="00710B17">
      <w:pPr>
        <w:ind w:left="360"/>
        <w:rPr>
          <w:strike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2264"/>
        <w:gridCol w:w="2264"/>
        <w:gridCol w:w="4539"/>
      </w:tblGrid>
      <w:tr w:rsidR="00710B17" w:rsidRPr="00D554D0" w:rsidTr="004B1F64"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 xml:space="preserve">Siedziba </w:t>
            </w:r>
          </w:p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</w:tbl>
    <w:p w:rsidR="00710B17" w:rsidRPr="00D554D0" w:rsidRDefault="00710B17"/>
    <w:p w:rsidR="00710B17" w:rsidRPr="00D554D0" w:rsidRDefault="00710B17">
      <w:pPr>
        <w:pStyle w:val="ListParagraph"/>
        <w:numPr>
          <w:ilvl w:val="0"/>
          <w:numId w:val="1"/>
        </w:numPr>
      </w:pPr>
      <w:r w:rsidRPr="00D554D0">
        <w:t>Warunek dotyczący doświadczenia opisany w pkt. …. SWZ spełnia/ają w naszym imieniu Wykonawca/y:</w:t>
      </w:r>
      <w:r w:rsidRPr="00D554D0">
        <w:rPr>
          <w:vertAlign w:val="superscript"/>
        </w:rPr>
        <w:t xml:space="preserve"> 1</w:t>
      </w:r>
    </w:p>
    <w:p w:rsidR="00710B17" w:rsidRPr="00D554D0" w:rsidRDefault="00710B17">
      <w:pPr>
        <w:pStyle w:val="ListParagrap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2264"/>
        <w:gridCol w:w="2264"/>
        <w:gridCol w:w="4539"/>
      </w:tblGrid>
      <w:tr w:rsidR="00710B17" w:rsidRPr="00D554D0" w:rsidTr="004B1F64"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 xml:space="preserve">Siedziba </w:t>
            </w:r>
          </w:p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shd w:val="clear" w:color="auto" w:fill="E7E6E6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  <w:jc w:val="center"/>
              <w:rPr>
                <w:b/>
                <w:bCs/>
              </w:rPr>
            </w:pPr>
            <w:r w:rsidRPr="00D554D0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  <w:tr w:rsidR="00710B17" w:rsidRPr="00D554D0" w:rsidTr="004B1F64"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2264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  <w:tc>
          <w:tcPr>
            <w:tcW w:w="4539" w:type="dxa"/>
            <w:tcMar>
              <w:left w:w="88" w:type="dxa"/>
            </w:tcMar>
          </w:tcPr>
          <w:p w:rsidR="00710B17" w:rsidRPr="00D554D0" w:rsidRDefault="00710B17" w:rsidP="004B1F64">
            <w:pPr>
              <w:spacing w:after="0" w:line="240" w:lineRule="auto"/>
            </w:pPr>
          </w:p>
        </w:tc>
      </w:tr>
    </w:tbl>
    <w:p w:rsidR="00710B17" w:rsidRPr="00D554D0" w:rsidRDefault="00710B17"/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sz w:val="22"/>
          <w:szCs w:val="22"/>
        </w:rPr>
      </w:pPr>
      <w:r w:rsidRPr="00D554D0">
        <w:rPr>
          <w:rFonts w:cs="Calibri"/>
          <w:b/>
          <w:i/>
          <w:color w:val="2F5496"/>
          <w:sz w:val="22"/>
          <w:szCs w:val="22"/>
        </w:rPr>
        <w:t>Uwaga!  Dokument należy opatrzyć kwalifikowanym podpisem elektronicznym, podpisem zaufanym lub podpisem osobistym</w:t>
      </w: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pStyle w:val="Footer"/>
        <w:jc w:val="center"/>
        <w:rPr>
          <w:rFonts w:cs="Calibri"/>
          <w:b/>
          <w:i/>
          <w:color w:val="2F5496"/>
          <w:sz w:val="22"/>
          <w:szCs w:val="22"/>
        </w:rPr>
      </w:pPr>
    </w:p>
    <w:p w:rsidR="00710B17" w:rsidRPr="00D554D0" w:rsidRDefault="00710B17">
      <w:pPr>
        <w:spacing w:after="0" w:line="360" w:lineRule="auto"/>
        <w:jc w:val="both"/>
        <w:rPr>
          <w:color w:val="000000"/>
        </w:rPr>
      </w:pPr>
      <w:r w:rsidRPr="00D554D0">
        <w:rPr>
          <w:color w:val="000000"/>
          <w:lang w:eastAsia="pl-PL"/>
        </w:rPr>
        <w:t>…………………………………………                                             ………………………………………………………………..</w:t>
      </w:r>
    </w:p>
    <w:p w:rsidR="00710B17" w:rsidRPr="00B311AA" w:rsidRDefault="00710B17">
      <w:pPr>
        <w:spacing w:after="0" w:line="360" w:lineRule="auto"/>
        <w:jc w:val="both"/>
        <w:rPr>
          <w:rFonts w:ascii="Arial" w:hAnsi="Arial" w:cs="Arial"/>
        </w:rPr>
      </w:pPr>
      <w:r w:rsidRPr="00D554D0">
        <w:rPr>
          <w:b/>
          <w:i/>
          <w:color w:val="000000"/>
          <w:lang w:eastAsia="pl-PL"/>
        </w:rPr>
        <w:t xml:space="preserve">miejscowość, data                                                             </w:t>
      </w:r>
      <w:r w:rsidRPr="00B311AA">
        <w:rPr>
          <w:rFonts w:ascii="Arial" w:hAnsi="Arial" w:cs="Arial"/>
          <w:b/>
          <w:i/>
          <w:color w:val="000000"/>
          <w:lang w:eastAsia="pl-PL"/>
        </w:rPr>
        <w:t>podpis</w:t>
      </w:r>
    </w:p>
    <w:sectPr w:rsidR="00710B17" w:rsidRPr="00B311AA" w:rsidSect="00CD1AEC">
      <w:headerReference w:type="default" r:id="rId7"/>
      <w:pgSz w:w="11906" w:h="16838"/>
      <w:pgMar w:top="1417" w:right="1417" w:bottom="1417" w:left="1417" w:header="39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17" w:rsidRDefault="00710B17">
      <w:r>
        <w:separator/>
      </w:r>
    </w:p>
  </w:endnote>
  <w:endnote w:type="continuationSeparator" w:id="0">
    <w:p w:rsidR="00710B17" w:rsidRDefault="00710B17">
      <w:r>
        <w:continuationSeparator/>
      </w:r>
    </w:p>
  </w:endnote>
  <w:endnote w:id="1">
    <w:p w:rsidR="00710B17" w:rsidRDefault="00710B17">
      <w:pPr>
        <w:pStyle w:val="EndnoteText"/>
      </w:pPr>
      <w:r>
        <w:endnoteRef/>
      </w:r>
      <w:r>
        <w:tab/>
      </w:r>
      <w:r>
        <w:tab/>
        <w:t xml:space="preserve"> Wskazać dokładny zakres zgodny z opisem wynikającym z SWZ.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17" w:rsidRDefault="00710B17">
      <w:r>
        <w:separator/>
      </w:r>
    </w:p>
  </w:footnote>
  <w:footnote w:type="continuationSeparator" w:id="0">
    <w:p w:rsidR="00710B17" w:rsidRDefault="00710B17">
      <w:r>
        <w:continuationSeparator/>
      </w:r>
    </w:p>
  </w:footnote>
  <w:footnote w:id="1">
    <w:p w:rsidR="00710B17" w:rsidRDefault="00710B17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t xml:space="preserve"> Wypełnić jeśli dotyczy, w przeciwnym razie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17" w:rsidRDefault="00710B17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  <w:p w:rsidR="00710B17" w:rsidRDefault="00710B17">
    <w:pPr>
      <w:rPr>
        <w:rFonts w:ascii="Verdana" w:hAnsi="Verdana"/>
        <w:b/>
        <w:sz w:val="20"/>
        <w:szCs w:val="20"/>
      </w:rPr>
    </w:pPr>
  </w:p>
  <w:p w:rsidR="00710B17" w:rsidRDefault="00710B17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A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0EB09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trike w:val="0"/>
        <w:dstrike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EC"/>
    <w:rsid w:val="00384AB7"/>
    <w:rsid w:val="0042168A"/>
    <w:rsid w:val="004B1F64"/>
    <w:rsid w:val="005B0E07"/>
    <w:rsid w:val="006828D4"/>
    <w:rsid w:val="00710B17"/>
    <w:rsid w:val="00716436"/>
    <w:rsid w:val="00B311AA"/>
    <w:rsid w:val="00B83FEB"/>
    <w:rsid w:val="00BF4FD4"/>
    <w:rsid w:val="00C662A7"/>
    <w:rsid w:val="00C92869"/>
    <w:rsid w:val="00CD1AEC"/>
    <w:rsid w:val="00D554D0"/>
    <w:rsid w:val="00F40824"/>
    <w:rsid w:val="00F57D7C"/>
    <w:rsid w:val="00F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1">
    <w:name w:val="Endnote Text Char1"/>
    <w:uiPriority w:val="99"/>
    <w:semiHidden/>
    <w:locked/>
    <w:rsid w:val="00384AB7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4AB7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4AB7"/>
    <w:rPr>
      <w:rFonts w:cs="Times New Roman"/>
    </w:rPr>
  </w:style>
  <w:style w:type="character" w:customStyle="1" w:styleId="FooterChar">
    <w:name w:val="Footer Char"/>
    <w:uiPriority w:val="99"/>
    <w:locked/>
    <w:rsid w:val="00384AB7"/>
  </w:style>
  <w:style w:type="character" w:customStyle="1" w:styleId="FootnoteTextChar1">
    <w:name w:val="Footnote Text Char1"/>
    <w:uiPriority w:val="99"/>
    <w:semiHidden/>
    <w:locked/>
    <w:rsid w:val="00384AB7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4AB7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CD1AEC"/>
    <w:rPr>
      <w:rFonts w:ascii="Verdana" w:hAnsi="Verdana"/>
      <w:position w:val="0"/>
      <w:sz w:val="18"/>
      <w:vertAlign w:val="baseline"/>
    </w:rPr>
  </w:style>
  <w:style w:type="character" w:customStyle="1" w:styleId="Znakiprzypiswdolnych">
    <w:name w:val="Znaki przypisów dolnych"/>
    <w:uiPriority w:val="99"/>
    <w:rsid w:val="00CD1AEC"/>
  </w:style>
  <w:style w:type="character" w:customStyle="1" w:styleId="Zakotwiczenieprzypisudolnego">
    <w:name w:val="Zakotwiczenie przypisu dolnego"/>
    <w:uiPriority w:val="99"/>
    <w:rsid w:val="00CD1AEC"/>
    <w:rPr>
      <w:vertAlign w:val="superscript"/>
    </w:rPr>
  </w:style>
  <w:style w:type="character" w:customStyle="1" w:styleId="Znakiprzypiswkocowych">
    <w:name w:val="Znaki przypisów końcowych"/>
    <w:uiPriority w:val="99"/>
    <w:rsid w:val="00CD1AEC"/>
  </w:style>
  <w:style w:type="character" w:customStyle="1" w:styleId="Zakotwiczenieprzypisukocowego">
    <w:name w:val="Zakotwiczenie przypisu końcowego"/>
    <w:uiPriority w:val="99"/>
    <w:rsid w:val="00CD1AEC"/>
    <w:rPr>
      <w:vertAlign w:val="superscript"/>
    </w:rPr>
  </w:style>
  <w:style w:type="character" w:customStyle="1" w:styleId="ListLabel2">
    <w:name w:val="ListLabel 2"/>
    <w:uiPriority w:val="99"/>
    <w:rsid w:val="00CD1AEC"/>
    <w:rPr>
      <w:rFonts w:ascii="Verdana" w:hAnsi="Verdana"/>
      <w:position w:val="0"/>
      <w:sz w:val="18"/>
      <w:vertAlign w:val="baseline"/>
    </w:rPr>
  </w:style>
  <w:style w:type="character" w:customStyle="1" w:styleId="ListLabel3">
    <w:name w:val="ListLabel 3"/>
    <w:uiPriority w:val="99"/>
    <w:rsid w:val="00CD1AEC"/>
    <w:rPr>
      <w:rFonts w:ascii="Verdana" w:hAnsi="Verdana"/>
      <w:position w:val="0"/>
      <w:sz w:val="18"/>
      <w:vertAlign w:val="baseline"/>
    </w:rPr>
  </w:style>
  <w:style w:type="character" w:customStyle="1" w:styleId="ListLabel4">
    <w:name w:val="ListLabel 4"/>
    <w:uiPriority w:val="99"/>
    <w:rsid w:val="00CD1AEC"/>
    <w:rPr>
      <w:rFonts w:ascii="Verdana" w:hAnsi="Verdana"/>
      <w:position w:val="0"/>
      <w:sz w:val="18"/>
      <w:vertAlign w:val="baseline"/>
    </w:rPr>
  </w:style>
  <w:style w:type="character" w:customStyle="1" w:styleId="ListLabel5">
    <w:name w:val="ListLabel 5"/>
    <w:uiPriority w:val="99"/>
    <w:rsid w:val="00CD1AEC"/>
    <w:rPr>
      <w:rFonts w:ascii="Verdana" w:hAnsi="Verdana"/>
      <w:position w:val="0"/>
      <w:sz w:val="18"/>
      <w:vertAlign w:val="baseline"/>
    </w:rPr>
  </w:style>
  <w:style w:type="paragraph" w:styleId="Header">
    <w:name w:val="header"/>
    <w:basedOn w:val="Normal"/>
    <w:next w:val="BodyText"/>
    <w:link w:val="HeaderChar"/>
    <w:uiPriority w:val="99"/>
    <w:rsid w:val="0038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83FEB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CD1AE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3FEB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D1AEC"/>
    <w:rPr>
      <w:rFonts w:cs="Arial"/>
    </w:rPr>
  </w:style>
  <w:style w:type="paragraph" w:styleId="Caption">
    <w:name w:val="caption"/>
    <w:basedOn w:val="Normal"/>
    <w:uiPriority w:val="99"/>
    <w:qFormat/>
    <w:rsid w:val="00CD1A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D1AE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84AB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CD1AEC"/>
    <w:rPr>
      <w:rFonts w:cs="Times New Roman"/>
      <w:color w:val="auto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3FEB"/>
    <w:rPr>
      <w:rFonts w:cs="Times New Roman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384AB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83FEB"/>
    <w:rPr>
      <w:rFonts w:cs="Times New Roman"/>
      <w:color w:val="00000A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D1AEC"/>
    <w:rPr>
      <w:rFonts w:cs="Times New Roman"/>
      <w:color w:val="auto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3FEB"/>
    <w:rPr>
      <w:rFonts w:cs="Times New Roman"/>
      <w:color w:val="00000A"/>
      <w:sz w:val="20"/>
      <w:szCs w:val="20"/>
      <w:lang w:eastAsia="en-US"/>
    </w:rPr>
  </w:style>
  <w:style w:type="paragraph" w:customStyle="1" w:styleId="EndnoteSymbol">
    <w:name w:val="Endnote Symbol"/>
    <w:basedOn w:val="Normal"/>
    <w:uiPriority w:val="99"/>
    <w:rsid w:val="00CD1AEC"/>
  </w:style>
  <w:style w:type="table" w:styleId="TableGrid">
    <w:name w:val="Table Grid"/>
    <w:basedOn w:val="TableNormal"/>
    <w:uiPriority w:val="99"/>
    <w:rsid w:val="00384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384A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310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DPSNAS0125</cp:lastModifiedBy>
  <cp:revision>39</cp:revision>
  <cp:lastPrinted>2022-11-15T11:21:00Z</cp:lastPrinted>
  <dcterms:created xsi:type="dcterms:W3CDTF">2021-04-30T13:15:00Z</dcterms:created>
  <dcterms:modified xsi:type="dcterms:W3CDTF">2023-05-17T08:44:00Z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